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3" w:type="dxa"/>
        <w:tblInd w:w="-1152" w:type="dxa"/>
        <w:tblLook w:val="01E0"/>
      </w:tblPr>
      <w:tblGrid>
        <w:gridCol w:w="976"/>
        <w:gridCol w:w="1904"/>
        <w:gridCol w:w="2880"/>
        <w:gridCol w:w="236"/>
        <w:gridCol w:w="5097"/>
      </w:tblGrid>
      <w:tr w:rsidR="00DC7B36" w:rsidRPr="008B4FA4" w:rsidTr="004B7FA1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DC7B36" w:rsidRPr="008B4FA4" w:rsidRDefault="00DC7B36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DC7B36" w:rsidRPr="008B4FA4" w:rsidRDefault="00DC7B36" w:rsidP="001443F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97" w:type="dxa"/>
            <w:vMerge w:val="restart"/>
            <w:tcBorders>
              <w:left w:val="dotted" w:sz="4" w:space="0" w:color="auto"/>
            </w:tcBorders>
          </w:tcPr>
          <w:p w:rsidR="00DC7B36" w:rsidRPr="008B4FA4" w:rsidRDefault="00DC7B36" w:rsidP="001443F8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4FA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ΠΡΟΣ </w:t>
            </w:r>
          </w:p>
        </w:tc>
      </w:tr>
      <w:tr w:rsidR="00DC7B36" w:rsidRPr="008B4FA4" w:rsidTr="004B7FA1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DC7B36" w:rsidRPr="008B4FA4" w:rsidRDefault="00DC7B36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DC7B36" w:rsidRPr="008B4FA4" w:rsidRDefault="00DC7B36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</w:tcBorders>
          </w:tcPr>
          <w:p w:rsidR="00DC7B36" w:rsidRPr="008B4FA4" w:rsidRDefault="00DC7B36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849FE" w:rsidRPr="008B4FA4" w:rsidTr="001443F8">
        <w:tc>
          <w:tcPr>
            <w:tcW w:w="5760" w:type="dxa"/>
            <w:gridSpan w:val="3"/>
            <w:tcBorders>
              <w:bottom w:val="single" w:sz="12" w:space="0" w:color="auto"/>
              <w:right w:val="dotted" w:sz="2" w:space="0" w:color="auto"/>
            </w:tcBorders>
          </w:tcPr>
          <w:p w:rsidR="00F849FE" w:rsidRPr="008B4FA4" w:rsidRDefault="00F849FE" w:rsidP="001443F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4FA4">
              <w:rPr>
                <w:rFonts w:asciiTheme="minorHAnsi" w:hAnsiTheme="minorHAnsi" w:cstheme="minorHAnsi"/>
                <w:b/>
                <w:sz w:val="32"/>
                <w:szCs w:val="32"/>
              </w:rPr>
              <w:t>ΑΙΤΗΣΗ</w:t>
            </w: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F849FE" w:rsidRPr="008B4FA4" w:rsidRDefault="00F849FE" w:rsidP="001443F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  <w:shd w:val="clear" w:color="auto" w:fill="auto"/>
          </w:tcPr>
          <w:p w:rsidR="00F849FE" w:rsidRPr="008B4FA4" w:rsidRDefault="00F849FE" w:rsidP="001443F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4E7B" w:rsidRPr="008B4FA4" w:rsidTr="001443F8">
        <w:tc>
          <w:tcPr>
            <w:tcW w:w="28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>Όνομα: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dotted" w:sz="2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64E7B" w:rsidRPr="008B4FA4" w:rsidTr="001443F8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>Επώνυμο: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64E7B" w:rsidRPr="008B4FA4" w:rsidTr="001443F8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>Πατρώνυμο: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64E7B" w:rsidRPr="008B4FA4" w:rsidTr="001443F8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>Μητρώνυμο: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64E7B" w:rsidRPr="008B4FA4" w:rsidTr="001443F8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>Διεύθυνση κατοικίας: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B4FA4" w:rsidRPr="008B4FA4" w:rsidTr="00501FC5"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8B4FA4" w:rsidRPr="008B4FA4" w:rsidRDefault="008B4FA4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B4FA4" w:rsidRPr="008B4FA4" w:rsidRDefault="008B4FA4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8B4FA4" w:rsidRPr="008B4FA4" w:rsidRDefault="008B4FA4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64E7B" w:rsidRPr="008B4FA4" w:rsidTr="001443F8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>Τηλέφωνο: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64E7B" w:rsidRPr="008B4FA4" w:rsidRDefault="00864E7B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A19D2" w:rsidRPr="008B4FA4" w:rsidTr="004A19D2">
        <w:tc>
          <w:tcPr>
            <w:tcW w:w="976" w:type="dxa"/>
            <w:tcBorders>
              <w:top w:val="single" w:sz="4" w:space="0" w:color="auto"/>
              <w:right w:val="dotted" w:sz="2" w:space="0" w:color="auto"/>
            </w:tcBorders>
          </w:tcPr>
          <w:p w:rsidR="004A19D2" w:rsidRPr="008B4FA4" w:rsidRDefault="004A19D2" w:rsidP="001443F8">
            <w:pPr>
              <w:spacing w:line="48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B4FA4">
              <w:rPr>
                <w:rFonts w:asciiTheme="minorHAnsi" w:hAnsiTheme="minorHAnsi" w:cstheme="minorHAnsi"/>
                <w:b/>
                <w:lang w:val="en-US"/>
              </w:rPr>
              <w:t>Email: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4A19D2" w:rsidRPr="008B4FA4" w:rsidRDefault="004A19D2" w:rsidP="001443F8">
            <w:pPr>
              <w:spacing w:line="48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4A19D2" w:rsidRPr="008B4FA4" w:rsidRDefault="004A19D2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dotted" w:sz="4" w:space="0" w:color="auto"/>
            </w:tcBorders>
          </w:tcPr>
          <w:p w:rsidR="004A19D2" w:rsidRPr="008B4FA4" w:rsidRDefault="004A19D2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849FE" w:rsidRPr="008B4FA4" w:rsidTr="001443F8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F849FE" w:rsidRPr="008B4FA4" w:rsidRDefault="00F849FE" w:rsidP="001443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F849FE" w:rsidRPr="008B4FA4" w:rsidRDefault="00F849FE" w:rsidP="001443F8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</w:tcPr>
          <w:p w:rsidR="00F849FE" w:rsidRPr="008B4FA4" w:rsidRDefault="00547773" w:rsidP="001443F8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8B4FA4">
              <w:rPr>
                <w:rFonts w:asciiTheme="minorHAnsi" w:hAnsiTheme="minorHAnsi" w:cstheme="minorHAnsi"/>
              </w:rPr>
              <w:t>Ο</w:t>
            </w:r>
            <w:r w:rsidR="00E35508" w:rsidRPr="008B4FA4">
              <w:rPr>
                <w:rFonts w:asciiTheme="minorHAnsi" w:hAnsiTheme="minorHAnsi" w:cstheme="minorHAnsi"/>
              </w:rPr>
              <w:t xml:space="preserve"> </w:t>
            </w:r>
            <w:r w:rsidR="00F849FE" w:rsidRPr="008B4FA4">
              <w:rPr>
                <w:rFonts w:asciiTheme="minorHAnsi" w:hAnsiTheme="minorHAnsi" w:cstheme="minorHAnsi"/>
              </w:rPr>
              <w:t>αιτών</w:t>
            </w:r>
            <w:r w:rsidR="000562B0" w:rsidRPr="008B4FA4">
              <w:rPr>
                <w:rFonts w:asciiTheme="minorHAnsi" w:hAnsiTheme="minorHAnsi" w:cstheme="minorHAnsi"/>
              </w:rPr>
              <w:t>/Η αιτούσα</w:t>
            </w:r>
          </w:p>
        </w:tc>
      </w:tr>
      <w:tr w:rsidR="00E35508" w:rsidRPr="008B4FA4" w:rsidTr="001443F8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E35508" w:rsidRPr="008B4FA4" w:rsidRDefault="00E35508" w:rsidP="001443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 xml:space="preserve">Θέμα: </w:t>
            </w: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35508" w:rsidRPr="008B4FA4" w:rsidTr="001443F8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E35508" w:rsidRPr="008B4FA4" w:rsidRDefault="00E35508" w:rsidP="001443F8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</w:tcPr>
          <w:p w:rsidR="00E35508" w:rsidRPr="008B4FA4" w:rsidRDefault="00E35508" w:rsidP="001443F8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5508" w:rsidRPr="008B4FA4" w:rsidTr="001443F8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35508" w:rsidRPr="008B4FA4" w:rsidTr="001443F8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E35508" w:rsidRPr="008B4FA4" w:rsidRDefault="001443F8" w:rsidP="001443F8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8B4FA4">
              <w:rPr>
                <w:rFonts w:asciiTheme="minorHAnsi" w:hAnsiTheme="minorHAnsi" w:cstheme="minorHAnsi"/>
                <w:b/>
              </w:rPr>
              <w:t xml:space="preserve">Θεσσαλονίκη     </w:t>
            </w:r>
            <w:r w:rsidR="00E35508" w:rsidRPr="008B4FA4">
              <w:rPr>
                <w:rFonts w:asciiTheme="minorHAnsi" w:hAnsiTheme="minorHAnsi" w:cstheme="minorHAnsi"/>
                <w:b/>
              </w:rPr>
              <w:t>/</w:t>
            </w:r>
            <w:r w:rsidRPr="008B4FA4">
              <w:rPr>
                <w:rFonts w:asciiTheme="minorHAnsi" w:hAnsiTheme="minorHAnsi" w:cstheme="minorHAnsi"/>
                <w:b/>
              </w:rPr>
              <w:t xml:space="preserve">  </w:t>
            </w:r>
            <w:r w:rsidR="004A19D2" w:rsidRPr="008B4FA4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="00E35508" w:rsidRPr="008B4FA4">
              <w:rPr>
                <w:rFonts w:asciiTheme="minorHAnsi" w:hAnsiTheme="minorHAnsi" w:cstheme="minorHAnsi"/>
                <w:b/>
              </w:rPr>
              <w:t>/2</w:t>
            </w:r>
            <w:r w:rsidR="000562B0" w:rsidRPr="008B4FA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35508" w:rsidRPr="008B4FA4" w:rsidTr="001443F8">
        <w:tc>
          <w:tcPr>
            <w:tcW w:w="5760" w:type="dxa"/>
            <w:gridSpan w:val="3"/>
            <w:tcBorders>
              <w:right w:val="dotted" w:sz="2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dotted" w:sz="2" w:space="0" w:color="auto"/>
              <w:right w:val="dotted" w:sz="4" w:space="0" w:color="auto"/>
            </w:tcBorders>
            <w:shd w:val="clear" w:color="auto" w:fill="F3F3F3"/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dotted" w:sz="4" w:space="0" w:color="auto"/>
            </w:tcBorders>
          </w:tcPr>
          <w:p w:rsidR="00E35508" w:rsidRPr="008B4FA4" w:rsidRDefault="00E35508" w:rsidP="001443F8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76315A" w:rsidRPr="008B4FA4" w:rsidRDefault="0076315A">
      <w:pPr>
        <w:rPr>
          <w:rFonts w:asciiTheme="minorHAnsi" w:hAnsiTheme="minorHAnsi" w:cstheme="minorHAnsi"/>
        </w:rPr>
      </w:pPr>
    </w:p>
    <w:sectPr w:rsidR="0076315A" w:rsidRPr="008B4FA4" w:rsidSect="00174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characterSpacingControl w:val="doNotCompress"/>
  <w:compat/>
  <w:rsids>
    <w:rsidRoot w:val="008B4FA4"/>
    <w:rsid w:val="00022E5D"/>
    <w:rsid w:val="00030591"/>
    <w:rsid w:val="000562B0"/>
    <w:rsid w:val="000907FE"/>
    <w:rsid w:val="00122D0E"/>
    <w:rsid w:val="001443F8"/>
    <w:rsid w:val="0017484B"/>
    <w:rsid w:val="00192DF5"/>
    <w:rsid w:val="00235BCE"/>
    <w:rsid w:val="002D0B1C"/>
    <w:rsid w:val="003B02AD"/>
    <w:rsid w:val="004A19D2"/>
    <w:rsid w:val="00547773"/>
    <w:rsid w:val="005F2263"/>
    <w:rsid w:val="006458A3"/>
    <w:rsid w:val="0076315A"/>
    <w:rsid w:val="00765E2F"/>
    <w:rsid w:val="007F1DF3"/>
    <w:rsid w:val="00864E7B"/>
    <w:rsid w:val="008B4FA4"/>
    <w:rsid w:val="00AD23C6"/>
    <w:rsid w:val="00AD39D6"/>
    <w:rsid w:val="00AD4564"/>
    <w:rsid w:val="00DC7B36"/>
    <w:rsid w:val="00E35508"/>
    <w:rsid w:val="00E7202E"/>
    <w:rsid w:val="00F65BE3"/>
    <w:rsid w:val="00F672FA"/>
    <w:rsid w:val="00F8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28;&#929;&#927;&#932;&#933;&#928;&#913;%20&#917;&#925;&#932;&#933;&#928;&#913;\&#913;&#921;&#932;&#919;&#931;&#919;%20&#915;&#921;&#913;%20&#913;&#925;&#913;&#929;&#932;&#919;&#931;&#91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ΓΙΑ ΑΝΑΡΤΗΣΗ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User</cp:lastModifiedBy>
  <cp:revision>1</cp:revision>
  <cp:lastPrinted>2019-09-25T16:02:00Z</cp:lastPrinted>
  <dcterms:created xsi:type="dcterms:W3CDTF">2021-04-06T17:39:00Z</dcterms:created>
  <dcterms:modified xsi:type="dcterms:W3CDTF">2021-04-06T17:42:00Z</dcterms:modified>
</cp:coreProperties>
</file>