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32A6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</w:tbl>
    <w:p w:rsidR="00997E01" w:rsidRDefault="00997E01" w:rsidP="00E2414D">
      <w:pPr>
        <w:spacing w:line="360" w:lineRule="auto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E2414D" w:rsidRPr="00997E01" w:rsidRDefault="00E2414D" w:rsidP="00E2414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997E01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Επιθυμώ η Επιτροπή του άρθρου 1 </w:t>
      </w:r>
      <w:r w:rsidR="00997E01">
        <w:rPr>
          <w:rFonts w:ascii="Calibri" w:hAnsi="Calibri" w:cs="Calibri"/>
          <w:b/>
          <w:sz w:val="22"/>
          <w:szCs w:val="22"/>
          <w:shd w:val="clear" w:color="auto" w:fill="FFFFFF"/>
        </w:rPr>
        <w:t>της υπ’ α</w:t>
      </w:r>
      <w:r w:rsidR="00997E01" w:rsidRPr="00997E01">
        <w:rPr>
          <w:rFonts w:ascii="Calibri" w:hAnsi="Calibri" w:cs="Calibri"/>
          <w:b/>
          <w:sz w:val="22"/>
          <w:szCs w:val="22"/>
          <w:shd w:val="clear" w:color="auto" w:fill="FFFFFF"/>
        </w:rPr>
        <w:t>ριθμ</w:t>
      </w:r>
      <w:r w:rsidR="00997E01">
        <w:rPr>
          <w:rFonts w:ascii="Calibri" w:hAnsi="Calibri" w:cs="Calibri"/>
          <w:b/>
          <w:sz w:val="22"/>
          <w:szCs w:val="22"/>
          <w:shd w:val="clear" w:color="auto" w:fill="FFFFFF"/>
        </w:rPr>
        <w:t>όν</w:t>
      </w:r>
      <w:r w:rsidR="00997E01" w:rsidRPr="00997E01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14109/ΓΔ4/6-2-2021 ΚΥΑ </w:t>
      </w:r>
      <w:r w:rsidRPr="00997E01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να προβεί στην επεξεργασία του φακέλου μου για τους σκοπούς που αναφέρονται στην περίπτωση α του άρθρου 1. </w:t>
      </w:r>
    </w:p>
    <w:p w:rsidR="00414E1E" w:rsidRPr="00E2414D" w:rsidRDefault="00414E1E" w:rsidP="00F4567B">
      <w:pPr>
        <w:spacing w:line="360" w:lineRule="auto"/>
        <w:jc w:val="both"/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F6A" w:rsidRDefault="00180F6A">
      <w:r>
        <w:separator/>
      </w:r>
    </w:p>
  </w:endnote>
  <w:endnote w:type="continuationSeparator" w:id="0">
    <w:p w:rsidR="00180F6A" w:rsidRDefault="00180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F6A" w:rsidRDefault="00180F6A">
      <w:r>
        <w:separator/>
      </w:r>
    </w:p>
  </w:footnote>
  <w:footnote w:type="continuationSeparator" w:id="0">
    <w:p w:rsidR="00180F6A" w:rsidRDefault="00180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7E497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0F6A"/>
    <w:rsid w:val="00180F6A"/>
    <w:rsid w:val="00221212"/>
    <w:rsid w:val="003F0B4C"/>
    <w:rsid w:val="00414E1E"/>
    <w:rsid w:val="004337A4"/>
    <w:rsid w:val="005D1DAF"/>
    <w:rsid w:val="00650F70"/>
    <w:rsid w:val="006914DB"/>
    <w:rsid w:val="007E4972"/>
    <w:rsid w:val="00832A6F"/>
    <w:rsid w:val="008B6F9B"/>
    <w:rsid w:val="00976F4C"/>
    <w:rsid w:val="00997E01"/>
    <w:rsid w:val="00C147BF"/>
    <w:rsid w:val="00D91ECC"/>
    <w:rsid w:val="00E2414D"/>
    <w:rsid w:val="00EF74BB"/>
    <w:rsid w:val="00F4567B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-">
    <w:name w:val="Hyperlink"/>
    <w:basedOn w:val="a0"/>
    <w:uiPriority w:val="99"/>
    <w:unhideWhenUsed/>
    <w:rsid w:val="00C147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7-2018\&#932;&#919;&#923;&#917;&#922;&#928;&#913;&#921;&#916;&#917;&#933;&#931;&#919;\2020-2021\&#913;&#921;&#932;&#919;&#924;&#913;&#932;&#913;%20&#924;&#913;&#920;&#919;&#932;&#937;&#925;%20&#915;&#921;&#913;%20&#917;&#926;%20&#913;&#928;&#927;&#931;&#932;&#913;&#931;&#917;&#937;&#931;\&#934;&#917;&#922;%20455\&#933;&#928;&#917;&#933;&#920;&#933;&#925;&#919;%20&#916;&#919;&#923;&#937;&#931;&#919;%20&#932;&#927;&#933;%20&#925;&#927;&#924;&#927;&#933;%20&#963;&#965;&#957;&#959;&#953;&#954;&#959;&#973;&#957;&#964;&#969;&#957;%20&#960;&#961;&#959;&#963;&#974;&#960;&#969;&#957;%20(&#947;&#953;&#945;%20&#964;&#951;&#957;%20&#922;&#933;&#913;%20455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ΥΠΕΥΘΥΝΗ ΔΗΛΩΣΗ ΤΟΥ ΝΟΜΟΥ συνοικούντων προσώπων (για την ΚΥΑ 455)</Template>
  <TotalTime>1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User</dc:creator>
  <cp:lastModifiedBy>User</cp:lastModifiedBy>
  <cp:revision>1</cp:revision>
  <cp:lastPrinted>2002-09-25T08:58:00Z</cp:lastPrinted>
  <dcterms:created xsi:type="dcterms:W3CDTF">2021-02-08T19:13:00Z</dcterms:created>
  <dcterms:modified xsi:type="dcterms:W3CDTF">2021-02-08T19:14:00Z</dcterms:modified>
</cp:coreProperties>
</file>